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2F" w:rsidRPr="006F3108" w:rsidRDefault="008A3B2F" w:rsidP="00E60AB8">
      <w:pPr>
        <w:autoSpaceDE w:val="0"/>
        <w:autoSpaceDN w:val="0"/>
        <w:adjustRightInd w:val="0"/>
        <w:jc w:val="center"/>
        <w:rPr>
          <w:rFonts w:ascii="Verdana" w:hAnsi="Verdana" w:cs="Gabriola"/>
          <w:b/>
          <w:color w:val="7030A0"/>
          <w:u w:val="single"/>
        </w:rPr>
      </w:pPr>
      <w:r w:rsidRPr="006F3108">
        <w:rPr>
          <w:rFonts w:ascii="Verdana" w:hAnsi="Verdana" w:cs="Gabriola"/>
          <w:b/>
          <w:color w:val="7030A0"/>
          <w:u w:val="single"/>
        </w:rPr>
        <w:t>FICHA DE INSCRIÇÃO</w:t>
      </w:r>
    </w:p>
    <w:p w:rsidR="008A3B2F" w:rsidRPr="006F3108" w:rsidRDefault="008A3B2F" w:rsidP="00270A6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Gabriola"/>
          <w:b/>
          <w:color w:val="7030A0"/>
        </w:rPr>
      </w:pPr>
    </w:p>
    <w:p w:rsidR="008A3B2F" w:rsidRPr="002836DC" w:rsidRDefault="008A3B2F" w:rsidP="0084508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Gabriola"/>
          <w:color w:val="800080"/>
        </w:rPr>
      </w:pPr>
      <w:r>
        <w:rPr>
          <w:rFonts w:ascii="Verdana" w:hAnsi="Verdana" w:cs="Gabriola"/>
          <w:color w:val="800080"/>
        </w:rPr>
        <w:t>Nome:__________________________________________________</w:t>
      </w:r>
    </w:p>
    <w:p w:rsidR="008A3B2F" w:rsidRPr="002836DC" w:rsidRDefault="008A3B2F" w:rsidP="0084508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Gabriola"/>
          <w:color w:val="800080"/>
        </w:rPr>
      </w:pPr>
      <w:r w:rsidRPr="002836DC">
        <w:rPr>
          <w:rFonts w:ascii="Verdana" w:hAnsi="Verdana" w:cs="Gabriola"/>
          <w:color w:val="800080"/>
        </w:rPr>
        <w:t>Profissão:</w:t>
      </w:r>
      <w:r>
        <w:rPr>
          <w:rFonts w:ascii="Verdana" w:hAnsi="Verdana" w:cs="Gabriola"/>
          <w:color w:val="800080"/>
        </w:rPr>
        <w:t>_______________________________________________</w:t>
      </w:r>
    </w:p>
    <w:p w:rsidR="008A3B2F" w:rsidRDefault="008A3B2F" w:rsidP="0084508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Gabriola"/>
          <w:color w:val="800080"/>
        </w:rPr>
      </w:pPr>
      <w:r w:rsidRPr="002836DC">
        <w:rPr>
          <w:rFonts w:ascii="Verdana" w:hAnsi="Verdana" w:cs="Gabriola"/>
          <w:color w:val="800080"/>
        </w:rPr>
        <w:t>Email:</w:t>
      </w:r>
      <w:r>
        <w:rPr>
          <w:rFonts w:ascii="Verdana" w:hAnsi="Verdana" w:cs="Gabriola"/>
          <w:color w:val="800080"/>
        </w:rPr>
        <w:t>__________________________________________________</w:t>
      </w:r>
    </w:p>
    <w:p w:rsidR="008A3B2F" w:rsidRPr="002836DC" w:rsidRDefault="008A3B2F" w:rsidP="0084508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Gabriola"/>
          <w:color w:val="800080"/>
        </w:rPr>
      </w:pPr>
      <w:r w:rsidRPr="002836DC">
        <w:rPr>
          <w:rFonts w:ascii="Verdana" w:hAnsi="Verdana" w:cs="Gabriola"/>
          <w:color w:val="800080"/>
        </w:rPr>
        <w:t>Telefone</w:t>
      </w:r>
      <w:r>
        <w:rPr>
          <w:rFonts w:ascii="Verdana" w:hAnsi="Verdana" w:cs="Gabriola"/>
          <w:color w:val="800080"/>
        </w:rPr>
        <w:t xml:space="preserve">s: </w:t>
      </w:r>
      <w:r>
        <w:rPr>
          <w:rFonts w:ascii="Verdana" w:hAnsi="Verdana" w:cs="Gabriola"/>
          <w:color w:val="800080"/>
        </w:rPr>
        <w:softHyphen/>
      </w:r>
      <w:r>
        <w:rPr>
          <w:rFonts w:ascii="Verdana" w:hAnsi="Verdana" w:cs="Gabriola"/>
          <w:color w:val="800080"/>
        </w:rPr>
        <w:softHyphen/>
      </w:r>
      <w:r>
        <w:rPr>
          <w:rFonts w:ascii="Verdana" w:hAnsi="Verdana" w:cs="Gabriola"/>
          <w:color w:val="800080"/>
        </w:rPr>
        <w:softHyphen/>
      </w:r>
      <w:r>
        <w:rPr>
          <w:rFonts w:ascii="Verdana" w:hAnsi="Verdana" w:cs="Gabriola"/>
          <w:color w:val="800080"/>
        </w:rPr>
        <w:softHyphen/>
      </w:r>
      <w:r>
        <w:rPr>
          <w:rFonts w:ascii="Verdana" w:hAnsi="Verdana" w:cs="Gabriola"/>
          <w:color w:val="800080"/>
        </w:rPr>
        <w:softHyphen/>
      </w:r>
      <w:r>
        <w:rPr>
          <w:rFonts w:ascii="Verdana" w:hAnsi="Verdana" w:cs="Gabriola"/>
          <w:color w:val="800080"/>
        </w:rPr>
        <w:softHyphen/>
      </w:r>
      <w:r>
        <w:rPr>
          <w:rFonts w:ascii="Verdana" w:hAnsi="Verdana" w:cs="Gabriola"/>
          <w:color w:val="800080"/>
        </w:rPr>
        <w:softHyphen/>
      </w:r>
      <w:r>
        <w:rPr>
          <w:rFonts w:ascii="Verdana" w:hAnsi="Verdana" w:cs="Gabriola"/>
          <w:color w:val="800080"/>
        </w:rPr>
        <w:softHyphen/>
      </w:r>
      <w:r>
        <w:rPr>
          <w:rFonts w:ascii="Verdana" w:hAnsi="Verdana" w:cs="Gabriola"/>
          <w:color w:val="800080"/>
        </w:rPr>
        <w:softHyphen/>
        <w:t>______________________________________________</w:t>
      </w:r>
    </w:p>
    <w:p w:rsidR="008A3B2F" w:rsidRDefault="008A3B2F" w:rsidP="0084508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Gabriola"/>
          <w:color w:val="800080"/>
        </w:rPr>
      </w:pPr>
      <w:r>
        <w:rPr>
          <w:rFonts w:ascii="Verdana" w:hAnsi="Verdana" w:cs="Gabriola"/>
          <w:color w:val="800080"/>
        </w:rPr>
        <w:t>Endereço:_______________________________________________</w:t>
      </w:r>
    </w:p>
    <w:p w:rsidR="008A3B2F" w:rsidRDefault="008A3B2F" w:rsidP="0084508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Gabriola"/>
          <w:color w:val="800080"/>
        </w:rPr>
      </w:pPr>
      <w:r>
        <w:rPr>
          <w:rFonts w:ascii="Verdana" w:hAnsi="Verdana" w:cs="Gabriola"/>
          <w:color w:val="800080"/>
        </w:rPr>
        <w:t>Bairro: ___________________ Cidade:________________________</w:t>
      </w:r>
    </w:p>
    <w:p w:rsidR="008A3B2F" w:rsidRDefault="008A3B2F" w:rsidP="0084508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Gabriola"/>
          <w:b/>
          <w:color w:val="800080"/>
        </w:rPr>
      </w:pPr>
    </w:p>
    <w:p w:rsidR="008A3B2F" w:rsidRPr="002836DC" w:rsidRDefault="008A3B2F" w:rsidP="0084508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Gabriola"/>
          <w:color w:val="800080"/>
        </w:rPr>
      </w:pPr>
      <w:r>
        <w:rPr>
          <w:rFonts w:ascii="Verdana" w:hAnsi="Verdana" w:cs="Gabriola"/>
          <w:color w:val="800080"/>
        </w:rPr>
        <w:t>Qual o seu objetivo em participar desta vivência</w:t>
      </w:r>
      <w:r w:rsidRPr="002836DC">
        <w:rPr>
          <w:rFonts w:ascii="Verdana" w:hAnsi="Verdana" w:cs="Gabriola"/>
          <w:color w:val="800080"/>
        </w:rPr>
        <w:t>?</w:t>
      </w:r>
    </w:p>
    <w:p w:rsidR="008A3B2F" w:rsidRPr="002836DC" w:rsidRDefault="008A3B2F" w:rsidP="0084508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Gabriola"/>
          <w:color w:val="800080"/>
        </w:rPr>
      </w:pPr>
      <w:r>
        <w:rPr>
          <w:rFonts w:ascii="Verdana" w:hAnsi="Verdana" w:cs="Gabriola"/>
          <w:color w:val="800080"/>
        </w:rPr>
        <w:t>________________________________________________________________________________________________________________________</w:t>
      </w:r>
    </w:p>
    <w:p w:rsidR="008A3B2F" w:rsidRPr="002836DC" w:rsidRDefault="008A3B2F" w:rsidP="0084508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Gabriola"/>
          <w:color w:val="800080"/>
        </w:rPr>
      </w:pPr>
      <w:r w:rsidRPr="002836DC">
        <w:rPr>
          <w:rFonts w:ascii="Verdana" w:hAnsi="Verdana" w:cs="Gabriola"/>
          <w:color w:val="800080"/>
        </w:rPr>
        <w:t>De que forma t</w:t>
      </w:r>
      <w:r>
        <w:rPr>
          <w:rFonts w:ascii="Verdana" w:hAnsi="Verdana" w:cs="Gabriola"/>
          <w:color w:val="800080"/>
        </w:rPr>
        <w:t>omou conhecimento (Facebook , Site , Indicação , etc)</w:t>
      </w:r>
    </w:p>
    <w:p w:rsidR="008A3B2F" w:rsidRDefault="008A3B2F" w:rsidP="0084508B">
      <w:pPr>
        <w:rPr>
          <w:rFonts w:ascii="Verdana" w:hAnsi="Verdana" w:cs="Gabriola"/>
          <w:color w:val="800080"/>
        </w:rPr>
      </w:pPr>
      <w:r>
        <w:rPr>
          <w:rFonts w:ascii="Verdana" w:hAnsi="Verdana" w:cs="Gabriola"/>
          <w:color w:val="800080"/>
        </w:rPr>
        <w:t>_______________________________________________________</w:t>
      </w:r>
    </w:p>
    <w:p w:rsidR="008A3B2F" w:rsidRDefault="008A3B2F" w:rsidP="00E71135">
      <w:pPr>
        <w:autoSpaceDE w:val="0"/>
        <w:autoSpaceDN w:val="0"/>
        <w:adjustRightInd w:val="0"/>
        <w:spacing w:line="360" w:lineRule="auto"/>
        <w:rPr>
          <w:rFonts w:ascii="Verdana" w:hAnsi="Verdana" w:cs="Gabriola"/>
          <w:b/>
          <w:color w:val="800080"/>
        </w:rPr>
      </w:pPr>
    </w:p>
    <w:p w:rsidR="008A3B2F" w:rsidRDefault="008A3B2F" w:rsidP="00E71135">
      <w:pPr>
        <w:autoSpaceDE w:val="0"/>
        <w:autoSpaceDN w:val="0"/>
        <w:adjustRightInd w:val="0"/>
        <w:spacing w:after="0"/>
        <w:rPr>
          <w:rFonts w:ascii="Verdana" w:hAnsi="Verdana" w:cs="Gabriola"/>
          <w:color w:val="800080"/>
        </w:rPr>
      </w:pPr>
    </w:p>
    <w:sectPr w:rsidR="008A3B2F" w:rsidSect="00C47B30">
      <w:headerReference w:type="default" r:id="rId7"/>
      <w:pgSz w:w="11906" w:h="16838"/>
      <w:pgMar w:top="19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B2F" w:rsidRDefault="008A3B2F" w:rsidP="00C47B30">
      <w:pPr>
        <w:spacing w:after="0" w:line="240" w:lineRule="auto"/>
      </w:pPr>
      <w:r>
        <w:separator/>
      </w:r>
    </w:p>
  </w:endnote>
  <w:endnote w:type="continuationSeparator" w:id="0">
    <w:p w:rsidR="008A3B2F" w:rsidRDefault="008A3B2F" w:rsidP="00C4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B2F" w:rsidRDefault="008A3B2F" w:rsidP="00C47B30">
      <w:pPr>
        <w:spacing w:after="0" w:line="240" w:lineRule="auto"/>
      </w:pPr>
      <w:r>
        <w:separator/>
      </w:r>
    </w:p>
  </w:footnote>
  <w:footnote w:type="continuationSeparator" w:id="0">
    <w:p w:rsidR="008A3B2F" w:rsidRDefault="008A3B2F" w:rsidP="00C4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2F" w:rsidRPr="00305924" w:rsidRDefault="008A3B2F" w:rsidP="00305924">
    <w:pPr>
      <w:pStyle w:val="Header"/>
      <w:jc w:val="center"/>
      <w:rPr>
        <w:b/>
        <w:sz w:val="36"/>
        <w:szCs w:val="36"/>
        <w:u w:val="single"/>
      </w:rPr>
    </w:pPr>
    <w:r w:rsidRPr="00305924">
      <w:rPr>
        <w:b/>
        <w:sz w:val="36"/>
        <w:szCs w:val="36"/>
        <w:u w:val="single"/>
      </w:rPr>
      <w:t>VIVÊNCIA HO’OPONOPONO  “O PODER ESTÁ EM VOCÊ”</w:t>
    </w:r>
  </w:p>
  <w:p w:rsidR="008A3B2F" w:rsidRDefault="008A3B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411E"/>
    <w:multiLevelType w:val="hybridMultilevel"/>
    <w:tmpl w:val="8A881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F1408"/>
    <w:multiLevelType w:val="hybridMultilevel"/>
    <w:tmpl w:val="52342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F51"/>
    <w:rsid w:val="000306A6"/>
    <w:rsid w:val="00107B01"/>
    <w:rsid w:val="0014477C"/>
    <w:rsid w:val="00171AB1"/>
    <w:rsid w:val="001B2455"/>
    <w:rsid w:val="001E4795"/>
    <w:rsid w:val="00234B3F"/>
    <w:rsid w:val="00245E01"/>
    <w:rsid w:val="00270A67"/>
    <w:rsid w:val="002836DC"/>
    <w:rsid w:val="002A59EA"/>
    <w:rsid w:val="00300156"/>
    <w:rsid w:val="00305924"/>
    <w:rsid w:val="00312837"/>
    <w:rsid w:val="00317702"/>
    <w:rsid w:val="00332044"/>
    <w:rsid w:val="003937CA"/>
    <w:rsid w:val="003B7A66"/>
    <w:rsid w:val="00474CB7"/>
    <w:rsid w:val="00477438"/>
    <w:rsid w:val="00477AFB"/>
    <w:rsid w:val="004B6D60"/>
    <w:rsid w:val="004F6787"/>
    <w:rsid w:val="00531102"/>
    <w:rsid w:val="00583C96"/>
    <w:rsid w:val="00635804"/>
    <w:rsid w:val="006805BB"/>
    <w:rsid w:val="006D23EC"/>
    <w:rsid w:val="006F3108"/>
    <w:rsid w:val="007B362F"/>
    <w:rsid w:val="00834469"/>
    <w:rsid w:val="00835B4F"/>
    <w:rsid w:val="0084508B"/>
    <w:rsid w:val="008A3B2F"/>
    <w:rsid w:val="008B6B55"/>
    <w:rsid w:val="008F7280"/>
    <w:rsid w:val="00903F51"/>
    <w:rsid w:val="00917759"/>
    <w:rsid w:val="009C760F"/>
    <w:rsid w:val="00A20F2F"/>
    <w:rsid w:val="00A2573F"/>
    <w:rsid w:val="00A81CE8"/>
    <w:rsid w:val="00B24693"/>
    <w:rsid w:val="00C47B30"/>
    <w:rsid w:val="00C51B0C"/>
    <w:rsid w:val="00C91F55"/>
    <w:rsid w:val="00CD55F6"/>
    <w:rsid w:val="00D4404A"/>
    <w:rsid w:val="00DD5E54"/>
    <w:rsid w:val="00DF4E8C"/>
    <w:rsid w:val="00DF521E"/>
    <w:rsid w:val="00E30ADF"/>
    <w:rsid w:val="00E45D13"/>
    <w:rsid w:val="00E60AB8"/>
    <w:rsid w:val="00E71135"/>
    <w:rsid w:val="00E77126"/>
    <w:rsid w:val="00E80CE0"/>
    <w:rsid w:val="00EA0DE9"/>
    <w:rsid w:val="00F4475F"/>
    <w:rsid w:val="00FA0C7C"/>
    <w:rsid w:val="00FE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3F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CD55F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D55F6"/>
    <w:rPr>
      <w:rFonts w:ascii="Times New Roman" w:hAnsi="Times New Roman" w:cs="Times New Roman"/>
      <w:b/>
      <w:bCs/>
      <w:sz w:val="27"/>
      <w:szCs w:val="27"/>
      <w:lang w:eastAsia="pt-BR"/>
    </w:rPr>
  </w:style>
  <w:style w:type="paragraph" w:styleId="Header">
    <w:name w:val="header"/>
    <w:basedOn w:val="Normal"/>
    <w:link w:val="HeaderChar"/>
    <w:uiPriority w:val="99"/>
    <w:rsid w:val="00C4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7B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7B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B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CD55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D55F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CD55F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24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ne\AppData\Local\Temp\Temp1_Outlook.com%20(5).zip\FICHA%20DE%20INSCRI+&#231;+&#226;O%20VIVENCIA%20HOOPONOPO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INSCRI+ç+âO VIVENCIA HOOPONOPONO.dotx</Template>
  <TotalTime>4</TotalTime>
  <Pages>1</Pages>
  <Words>105</Words>
  <Characters>568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</dc:creator>
  <cp:keywords/>
  <dc:description/>
  <cp:lastModifiedBy>Nei</cp:lastModifiedBy>
  <cp:revision>8</cp:revision>
  <cp:lastPrinted>2014-05-09T11:26:00Z</cp:lastPrinted>
  <dcterms:created xsi:type="dcterms:W3CDTF">2015-09-28T13:44:00Z</dcterms:created>
  <dcterms:modified xsi:type="dcterms:W3CDTF">2016-07-28T12:21:00Z</dcterms:modified>
</cp:coreProperties>
</file>